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1" w:rsidRPr="00321972" w:rsidRDefault="00F45F01" w:rsidP="003F2C1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2197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45F01" w:rsidRDefault="00F45F01" w:rsidP="003F2C1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5F01" w:rsidRPr="004B0A0B" w:rsidRDefault="00F45F01" w:rsidP="003F2C1F">
      <w:pPr>
        <w:widowControl/>
        <w:jc w:val="center"/>
        <w:rPr>
          <w:rFonts w:ascii="黑体" w:eastAsia="黑体" w:hAnsi="黑体" w:cs="Times New Roman"/>
          <w:sz w:val="36"/>
          <w:szCs w:val="36"/>
        </w:rPr>
      </w:pPr>
      <w:r w:rsidRPr="008C17C0">
        <w:rPr>
          <w:rFonts w:ascii="黑体" w:eastAsia="黑体" w:hAnsi="黑体" w:cs="黑体" w:hint="eastAsia"/>
          <w:sz w:val="36"/>
          <w:szCs w:val="36"/>
        </w:rPr>
        <w:t>“中国蔬菜科技与产业化”博士后学术论坛回执</w:t>
      </w:r>
    </w:p>
    <w:p w:rsidR="00F45F01" w:rsidRPr="00A76352" w:rsidRDefault="00F45F01" w:rsidP="003F2C1F">
      <w:pPr>
        <w:widowControl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053"/>
        <w:gridCol w:w="1034"/>
        <w:gridCol w:w="1234"/>
        <w:gridCol w:w="1845"/>
      </w:tblGrid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87" w:type="dxa"/>
            <w:gridSpan w:val="2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4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男</w:t>
            </w: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女</w:t>
            </w:r>
          </w:p>
        </w:tc>
      </w:tr>
      <w:tr w:rsidR="00F45F01" w:rsidRPr="00DC6597">
        <w:trPr>
          <w:trHeight w:val="496"/>
        </w:trPr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摘要题目</w:t>
            </w:r>
          </w:p>
        </w:tc>
        <w:tc>
          <w:tcPr>
            <w:tcW w:w="6166" w:type="dxa"/>
            <w:gridSpan w:val="4"/>
          </w:tcPr>
          <w:p w:rsidR="00F45F01" w:rsidRPr="00DC6597" w:rsidRDefault="00F45F01" w:rsidP="00DC6597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在站单位</w:t>
            </w:r>
          </w:p>
        </w:tc>
        <w:tc>
          <w:tcPr>
            <w:tcW w:w="3087" w:type="dxa"/>
            <w:gridSpan w:val="2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4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研究方向</w:t>
            </w:r>
          </w:p>
        </w:tc>
        <w:tc>
          <w:tcPr>
            <w:tcW w:w="6166" w:type="dxa"/>
            <w:gridSpan w:val="4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166" w:type="dxa"/>
            <w:gridSpan w:val="4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3087" w:type="dxa"/>
            <w:gridSpan w:val="2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34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是否参会</w:t>
            </w:r>
          </w:p>
        </w:tc>
        <w:tc>
          <w:tcPr>
            <w:tcW w:w="2053" w:type="dxa"/>
          </w:tcPr>
          <w:p w:rsidR="00F45F01" w:rsidRPr="00F66DB6" w:rsidRDefault="00F45F01" w:rsidP="00F66DB6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是</w:t>
            </w: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否</w:t>
            </w:r>
          </w:p>
        </w:tc>
        <w:tc>
          <w:tcPr>
            <w:tcW w:w="2268" w:type="dxa"/>
            <w:gridSpan w:val="2"/>
          </w:tcPr>
          <w:p w:rsidR="00F45F01" w:rsidRPr="00F66DB6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是否需要接站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是</w:t>
            </w:r>
            <w:r w:rsidRPr="00DC6597">
              <w:rPr>
                <w:rFonts w:ascii="Times New Roman" w:eastAsia="仿宋_GB2312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否</w:t>
            </w:r>
          </w:p>
        </w:tc>
      </w:tr>
      <w:tr w:rsidR="00F45F01" w:rsidRPr="00DC6597">
        <w:tc>
          <w:tcPr>
            <w:tcW w:w="2130" w:type="dxa"/>
          </w:tcPr>
          <w:p w:rsidR="00F45F01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火车车次</w:t>
            </w:r>
          </w:p>
        </w:tc>
        <w:tc>
          <w:tcPr>
            <w:tcW w:w="2053" w:type="dxa"/>
          </w:tcPr>
          <w:p w:rsidR="00F45F01" w:rsidRPr="00DC6597" w:rsidRDefault="00F45F01" w:rsidP="00F66DB6">
            <w:pPr>
              <w:widowControl/>
              <w:jc w:val="left"/>
              <w:rPr>
                <w:rFonts w:ascii="Times New Roman" w:eastAsia="仿宋_GB2312" w:hAnsi="Times New Roman" w:cs="Times New Roman"/>
                <w:sz w:val="48"/>
                <w:szCs w:val="48"/>
              </w:rPr>
            </w:pPr>
          </w:p>
        </w:tc>
        <w:tc>
          <w:tcPr>
            <w:tcW w:w="2268" w:type="dxa"/>
            <w:gridSpan w:val="2"/>
          </w:tcPr>
          <w:p w:rsidR="00F45F01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火车到达地点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F66DB6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66DB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到达时间</w:t>
            </w:r>
          </w:p>
        </w:tc>
        <w:tc>
          <w:tcPr>
            <w:tcW w:w="2053" w:type="dxa"/>
          </w:tcPr>
          <w:p w:rsidR="00F45F01" w:rsidRPr="00F66DB6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F45F01" w:rsidRPr="00F66DB6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66DB6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离开时间</w:t>
            </w:r>
          </w:p>
        </w:tc>
        <w:tc>
          <w:tcPr>
            <w:tcW w:w="1845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45F01" w:rsidRPr="00DC6597">
        <w:tc>
          <w:tcPr>
            <w:tcW w:w="2130" w:type="dxa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C6597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66" w:type="dxa"/>
            <w:gridSpan w:val="4"/>
          </w:tcPr>
          <w:p w:rsidR="00F45F01" w:rsidRPr="00DC6597" w:rsidRDefault="00F45F01" w:rsidP="00DC659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45F01" w:rsidRDefault="00F45F01" w:rsidP="003F2C1F">
      <w:pPr>
        <w:rPr>
          <w:rFonts w:cs="Times New Roman"/>
        </w:rPr>
      </w:pPr>
    </w:p>
    <w:p w:rsidR="00F45F01" w:rsidRPr="004A5CF4" w:rsidRDefault="00F45F01" w:rsidP="004A5CF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A5CF4">
        <w:rPr>
          <w:rFonts w:ascii="Times New Roman" w:eastAsia="仿宋_GB2312" w:hAnsi="Times New Roman" w:cs="仿宋_GB2312" w:hint="eastAsia"/>
          <w:sz w:val="32"/>
          <w:szCs w:val="32"/>
        </w:rPr>
        <w:t>注：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建议北京地区博士后，乘坐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G59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（北京南</w:t>
      </w:r>
      <w:r>
        <w:rPr>
          <w:rFonts w:ascii="Times New Roman" w:eastAsia="仿宋_GB2312" w:hAnsi="Times New Roman" w:cs="Times New Roman"/>
          <w:sz w:val="32"/>
          <w:szCs w:val="32"/>
        </w:rPr>
        <w:t>13:40-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枣庄</w:t>
      </w:r>
      <w:r>
        <w:rPr>
          <w:rFonts w:ascii="Times New Roman" w:eastAsia="仿宋_GB2312" w:hAnsi="Times New Roman" w:cs="Times New Roman"/>
          <w:sz w:val="32"/>
          <w:szCs w:val="32"/>
        </w:rPr>
        <w:t>14:21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），会务组将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安排接站班车于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16:50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，从枣庄高铁站发往兰陵县兰陵大酒店。</w:t>
      </w:r>
    </w:p>
    <w:sectPr w:rsidR="00F45F01" w:rsidRPr="004A5CF4" w:rsidSect="00E4630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9E3"/>
    <w:rsid w:val="00093587"/>
    <w:rsid w:val="000B5E59"/>
    <w:rsid w:val="000E437B"/>
    <w:rsid w:val="001201C9"/>
    <w:rsid w:val="0012474C"/>
    <w:rsid w:val="001448AC"/>
    <w:rsid w:val="00152587"/>
    <w:rsid w:val="00166168"/>
    <w:rsid w:val="00176DFA"/>
    <w:rsid w:val="001F2641"/>
    <w:rsid w:val="002B3C63"/>
    <w:rsid w:val="002D1EE5"/>
    <w:rsid w:val="0031799C"/>
    <w:rsid w:val="00321972"/>
    <w:rsid w:val="003640EF"/>
    <w:rsid w:val="003739E3"/>
    <w:rsid w:val="00394547"/>
    <w:rsid w:val="003C5F5B"/>
    <w:rsid w:val="003D3280"/>
    <w:rsid w:val="003F2C1F"/>
    <w:rsid w:val="004021C6"/>
    <w:rsid w:val="0045062E"/>
    <w:rsid w:val="00495C44"/>
    <w:rsid w:val="004A5CF4"/>
    <w:rsid w:val="004B0A0B"/>
    <w:rsid w:val="004C0E21"/>
    <w:rsid w:val="00526088"/>
    <w:rsid w:val="005B57BE"/>
    <w:rsid w:val="005C3F54"/>
    <w:rsid w:val="00634515"/>
    <w:rsid w:val="006D3373"/>
    <w:rsid w:val="006F6A00"/>
    <w:rsid w:val="00765BB2"/>
    <w:rsid w:val="0085739B"/>
    <w:rsid w:val="008809E8"/>
    <w:rsid w:val="008C17C0"/>
    <w:rsid w:val="00911E34"/>
    <w:rsid w:val="009349E2"/>
    <w:rsid w:val="009B3745"/>
    <w:rsid w:val="00A03653"/>
    <w:rsid w:val="00A328A9"/>
    <w:rsid w:val="00A76352"/>
    <w:rsid w:val="00A90E2C"/>
    <w:rsid w:val="00B537D8"/>
    <w:rsid w:val="00B71C80"/>
    <w:rsid w:val="00B93634"/>
    <w:rsid w:val="00B9486A"/>
    <w:rsid w:val="00BA7509"/>
    <w:rsid w:val="00BD2FEA"/>
    <w:rsid w:val="00BE19BE"/>
    <w:rsid w:val="00BE6777"/>
    <w:rsid w:val="00C32CEF"/>
    <w:rsid w:val="00CD1CE4"/>
    <w:rsid w:val="00CE0B9D"/>
    <w:rsid w:val="00D321B5"/>
    <w:rsid w:val="00DC6597"/>
    <w:rsid w:val="00DD6659"/>
    <w:rsid w:val="00DE7183"/>
    <w:rsid w:val="00E44D7D"/>
    <w:rsid w:val="00E4630A"/>
    <w:rsid w:val="00EF5D99"/>
    <w:rsid w:val="00F2600D"/>
    <w:rsid w:val="00F34C09"/>
    <w:rsid w:val="00F45F01"/>
    <w:rsid w:val="00F6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1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C1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34</Words>
  <Characters>200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</dc:creator>
  <cp:keywords/>
  <dc:description/>
  <cp:lastModifiedBy>chh</cp:lastModifiedBy>
  <cp:revision>15</cp:revision>
  <dcterms:created xsi:type="dcterms:W3CDTF">2016-03-18T09:52:00Z</dcterms:created>
  <dcterms:modified xsi:type="dcterms:W3CDTF">2016-03-18T12:11:00Z</dcterms:modified>
</cp:coreProperties>
</file>